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9" w:rsidRPr="00117725" w:rsidRDefault="004B2420" w:rsidP="004B2420">
      <w:pPr>
        <w:jc w:val="center"/>
        <w:rPr>
          <w:b/>
          <w:sz w:val="24"/>
          <w:szCs w:val="24"/>
          <w:lang w:val="en-GB"/>
        </w:rPr>
      </w:pPr>
      <w:r w:rsidRPr="00117725">
        <w:rPr>
          <w:b/>
          <w:sz w:val="24"/>
          <w:szCs w:val="24"/>
          <w:lang w:val="en-GB"/>
        </w:rPr>
        <w:t>MERMAIDS PROPOSAL MEETING SUMMARY</w:t>
      </w:r>
    </w:p>
    <w:p w:rsidR="004B2420" w:rsidRPr="00117725" w:rsidRDefault="004B2420" w:rsidP="004B2420">
      <w:pPr>
        <w:jc w:val="center"/>
        <w:rPr>
          <w:b/>
          <w:sz w:val="24"/>
          <w:szCs w:val="24"/>
          <w:lang w:val="en-GB"/>
        </w:rPr>
      </w:pPr>
      <w:r w:rsidRPr="00117725">
        <w:rPr>
          <w:b/>
          <w:sz w:val="24"/>
          <w:szCs w:val="24"/>
          <w:lang w:val="en-GB"/>
        </w:rPr>
        <w:t>9:00, 6</w:t>
      </w:r>
      <w:r w:rsidRPr="00117725">
        <w:rPr>
          <w:b/>
          <w:sz w:val="24"/>
          <w:szCs w:val="24"/>
          <w:vertAlign w:val="superscript"/>
          <w:lang w:val="en-GB"/>
        </w:rPr>
        <w:t>th</w:t>
      </w:r>
      <w:r w:rsidRPr="00117725">
        <w:rPr>
          <w:b/>
          <w:sz w:val="24"/>
          <w:szCs w:val="24"/>
          <w:lang w:val="en-GB"/>
        </w:rPr>
        <w:t xml:space="preserve"> MAY</w:t>
      </w:r>
    </w:p>
    <w:p w:rsidR="004B2420" w:rsidRPr="00117725" w:rsidRDefault="004B2420" w:rsidP="004B2420">
      <w:pPr>
        <w:jc w:val="center"/>
        <w:rPr>
          <w:b/>
          <w:sz w:val="24"/>
          <w:szCs w:val="24"/>
          <w:lang w:val="en-GB"/>
        </w:rPr>
      </w:pPr>
      <w:r w:rsidRPr="00117725">
        <w:rPr>
          <w:b/>
          <w:sz w:val="24"/>
          <w:szCs w:val="24"/>
          <w:lang w:val="en-GB"/>
        </w:rPr>
        <w:t>COMMITTEE ROOM</w:t>
      </w:r>
    </w:p>
    <w:p w:rsidR="004B2420" w:rsidRPr="00117725" w:rsidRDefault="004B2420" w:rsidP="004B2420">
      <w:pPr>
        <w:jc w:val="center"/>
        <w:rPr>
          <w:b/>
          <w:sz w:val="24"/>
          <w:szCs w:val="24"/>
          <w:lang w:val="en-GB"/>
        </w:rPr>
      </w:pPr>
    </w:p>
    <w:p w:rsidR="004B2420" w:rsidRPr="00117725" w:rsidRDefault="004B2420" w:rsidP="004B2420">
      <w:pPr>
        <w:jc w:val="center"/>
        <w:rPr>
          <w:b/>
          <w:sz w:val="24"/>
          <w:szCs w:val="24"/>
          <w:lang w:val="en-GB"/>
        </w:rPr>
      </w:pPr>
    </w:p>
    <w:p w:rsidR="004B2420" w:rsidRPr="00117725" w:rsidRDefault="004B2420" w:rsidP="004B2420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 xml:space="preserve">Passed: Blood Brothers, </w:t>
      </w:r>
      <w:proofErr w:type="spellStart"/>
      <w:r w:rsidRPr="00117725">
        <w:rPr>
          <w:sz w:val="24"/>
          <w:szCs w:val="24"/>
          <w:lang w:val="en-GB"/>
        </w:rPr>
        <w:t>Hedda</w:t>
      </w:r>
      <w:proofErr w:type="spellEnd"/>
      <w:r w:rsidRPr="00117725">
        <w:rPr>
          <w:sz w:val="24"/>
          <w:szCs w:val="24"/>
          <w:lang w:val="en-GB"/>
        </w:rPr>
        <w:t xml:space="preserve"> </w:t>
      </w:r>
      <w:proofErr w:type="spellStart"/>
      <w:r w:rsidRPr="00117725">
        <w:rPr>
          <w:sz w:val="24"/>
          <w:szCs w:val="24"/>
          <w:lang w:val="en-GB"/>
        </w:rPr>
        <w:t>Gabler</w:t>
      </w:r>
      <w:proofErr w:type="spellEnd"/>
      <w:r w:rsidRPr="00117725">
        <w:rPr>
          <w:sz w:val="24"/>
          <w:szCs w:val="24"/>
          <w:lang w:val="en-GB"/>
        </w:rPr>
        <w:t xml:space="preserve">, The Real Thing, All My Best, Atlas, Can’t Stand Up </w:t>
      </w:r>
      <w:proofErr w:type="gramStart"/>
      <w:r w:rsidRPr="00117725">
        <w:rPr>
          <w:sz w:val="24"/>
          <w:szCs w:val="24"/>
          <w:lang w:val="en-GB"/>
        </w:rPr>
        <w:t>For</w:t>
      </w:r>
      <w:proofErr w:type="gramEnd"/>
      <w:r w:rsidRPr="00117725">
        <w:rPr>
          <w:sz w:val="24"/>
          <w:szCs w:val="24"/>
          <w:lang w:val="en-GB"/>
        </w:rPr>
        <w:t xml:space="preserve"> Falling Down, Death and th</w:t>
      </w:r>
      <w:bookmarkStart w:id="0" w:name="_GoBack"/>
      <w:bookmarkEnd w:id="0"/>
      <w:r w:rsidRPr="00117725">
        <w:rPr>
          <w:sz w:val="24"/>
          <w:szCs w:val="24"/>
          <w:lang w:val="en-GB"/>
        </w:rPr>
        <w:t>e Maiden, Sacrifice, Standing</w:t>
      </w:r>
      <w:r w:rsidR="00117725" w:rsidRPr="00117725">
        <w:rPr>
          <w:sz w:val="24"/>
          <w:szCs w:val="24"/>
          <w:lang w:val="en-GB"/>
        </w:rPr>
        <w:t xml:space="preserve"> on Ceremony, The Effect</w:t>
      </w:r>
    </w:p>
    <w:p w:rsidR="004B2420" w:rsidRPr="00117725" w:rsidRDefault="00117725" w:rsidP="004B2420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Not Passed: Prav</w:t>
      </w:r>
      <w:r w:rsidR="004B2420" w:rsidRPr="00117725">
        <w:rPr>
          <w:sz w:val="24"/>
          <w:szCs w:val="24"/>
          <w:lang w:val="en-GB"/>
        </w:rPr>
        <w:t>da, King Lear, Jerusalem, RJ, The Dark Room, Pre-Drinks and Prejudice, Pronoun, Saul, Saved</w:t>
      </w:r>
      <w:r w:rsidRPr="00117725">
        <w:rPr>
          <w:sz w:val="24"/>
          <w:szCs w:val="24"/>
          <w:lang w:val="en-GB"/>
        </w:rPr>
        <w:t xml:space="preserve">, </w:t>
      </w:r>
      <w:proofErr w:type="spellStart"/>
      <w:r w:rsidRPr="00117725">
        <w:rPr>
          <w:sz w:val="24"/>
          <w:szCs w:val="24"/>
          <w:lang w:val="en-GB"/>
        </w:rPr>
        <w:t>Baccai</w:t>
      </w:r>
      <w:proofErr w:type="spellEnd"/>
    </w:p>
    <w:p w:rsidR="004B2420" w:rsidRPr="00117725" w:rsidRDefault="004B2420" w:rsidP="004B2420">
      <w:pPr>
        <w:rPr>
          <w:sz w:val="24"/>
          <w:szCs w:val="24"/>
          <w:lang w:val="en-GB"/>
        </w:rPr>
      </w:pPr>
    </w:p>
    <w:p w:rsidR="004B2420" w:rsidRPr="00117725" w:rsidRDefault="004B2420" w:rsidP="004B2420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Fixed contingency and increased publicity for Blood Brothers.</w:t>
      </w:r>
    </w:p>
    <w:p w:rsidR="004B2420" w:rsidRPr="00117725" w:rsidRDefault="004B2420" w:rsidP="004B2420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Production member must leave one of the teams due to size of project.</w:t>
      </w:r>
    </w:p>
    <w:p w:rsidR="00117725" w:rsidRPr="00117725" w:rsidRDefault="00117725" w:rsidP="004B2420">
      <w:pPr>
        <w:rPr>
          <w:sz w:val="24"/>
          <w:szCs w:val="24"/>
          <w:lang w:val="en-GB"/>
        </w:rPr>
      </w:pP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 xml:space="preserve">SCHEDULING: 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3 – All My best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4 – Standing on Ceremony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5 –  Death and the Maiden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6 – Atlas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7 – Blood Brothers (Tuesday / Wednesday) &amp; Sacrifice (on the Saturday/Sunday)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8 – The Effect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9 – FRESHERS’ DRAMA FESTIVAL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10 – The Real Thing</w:t>
      </w:r>
    </w:p>
    <w:p w:rsidR="00117725" w:rsidRPr="00117725" w:rsidRDefault="00117725" w:rsidP="00117725">
      <w:pPr>
        <w:rPr>
          <w:sz w:val="24"/>
          <w:szCs w:val="24"/>
          <w:lang w:val="en-GB"/>
        </w:rPr>
      </w:pPr>
      <w:r w:rsidRPr="00117725">
        <w:rPr>
          <w:sz w:val="24"/>
          <w:szCs w:val="24"/>
          <w:lang w:val="en-GB"/>
        </w:rPr>
        <w:t>Week 11 – Can’t Stand Up for Falling Down</w:t>
      </w:r>
    </w:p>
    <w:p w:rsidR="00117725" w:rsidRPr="00117725" w:rsidRDefault="00117725" w:rsidP="004B2420">
      <w:pPr>
        <w:rPr>
          <w:sz w:val="24"/>
          <w:szCs w:val="24"/>
          <w:lang w:val="en-GB"/>
        </w:rPr>
      </w:pPr>
    </w:p>
    <w:sectPr w:rsidR="00117725" w:rsidRPr="0011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0"/>
    <w:rsid w:val="00117725"/>
    <w:rsid w:val="004B2420"/>
    <w:rsid w:val="00E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5192"/>
  <w15:chartTrackingRefBased/>
  <w15:docId w15:val="{A07CF795-EA9A-4746-A3AC-189EB65C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bel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(blank)(5).dotx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Ekelund</dc:creator>
  <cp:keywords/>
  <dc:description/>
  <cp:lastModifiedBy>Annabel Ekelund</cp:lastModifiedBy>
  <cp:revision>1</cp:revision>
  <dcterms:created xsi:type="dcterms:W3CDTF">2016-09-03T14:18:00Z</dcterms:created>
  <dcterms:modified xsi:type="dcterms:W3CDTF">2016-09-03T14:30:00Z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